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24" w:rsidRDefault="00241EF7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70D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4A7F15" w:rsidRDefault="004A7F15" w:rsidP="004A7F15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CD103D" w:rsidRDefault="00CD103D" w:rsidP="00CD103D">
      <w:pPr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permStart w:id="686378099" w:edGrp="everyone"/>
    </w:p>
    <w:p w:rsidR="00CD103D" w:rsidRDefault="00CD103D" w:rsidP="00CD103D">
      <w:pPr>
        <w:jc w:val="center"/>
        <w:rPr>
          <w:rFonts w:asciiTheme="minorHAnsi" w:eastAsiaTheme="minorHAnsi" w:hAnsiTheme="minorHAnsi" w:cs="Arial"/>
          <w:b/>
          <w:sz w:val="28"/>
          <w:szCs w:val="28"/>
        </w:rPr>
      </w:pPr>
    </w:p>
    <w:p w:rsidR="00CD103D" w:rsidRDefault="00CD103D" w:rsidP="00CD103D">
      <w:pPr>
        <w:jc w:val="center"/>
        <w:rPr>
          <w:rFonts w:asciiTheme="minorHAnsi" w:eastAsiaTheme="minorHAnsi" w:hAnsiTheme="minorHAnsi" w:cs="Arial"/>
          <w:b/>
          <w:sz w:val="28"/>
          <w:szCs w:val="28"/>
        </w:rPr>
      </w:pPr>
      <w:r w:rsidRPr="00E9734C">
        <w:rPr>
          <w:rFonts w:asciiTheme="minorHAnsi" w:eastAsiaTheme="minorHAnsi" w:hAnsiTheme="minorHAnsi" w:cs="Arial"/>
          <w:b/>
          <w:sz w:val="28"/>
          <w:szCs w:val="28"/>
        </w:rPr>
        <w:t>PRIJAVNICA K NEOBEZNEMU IZBIRNEMU PREDMETU</w:t>
      </w:r>
    </w:p>
    <w:p w:rsidR="00CD103D" w:rsidRDefault="00CD103D" w:rsidP="00CD103D">
      <w:pPr>
        <w:jc w:val="center"/>
        <w:rPr>
          <w:rFonts w:asciiTheme="minorHAnsi" w:eastAsiaTheme="minorHAnsi" w:hAnsiTheme="minorHAnsi" w:cs="Arial"/>
          <w:b/>
          <w:sz w:val="28"/>
          <w:szCs w:val="28"/>
        </w:rPr>
      </w:pPr>
    </w:p>
    <w:p w:rsidR="00CD103D" w:rsidRDefault="00CD103D" w:rsidP="00CD103D">
      <w:pPr>
        <w:jc w:val="center"/>
        <w:rPr>
          <w:rFonts w:asciiTheme="minorHAnsi" w:eastAsiaTheme="minorHAnsi" w:hAnsiTheme="minorHAnsi" w:cs="Arial"/>
          <w:b/>
          <w:sz w:val="28"/>
          <w:szCs w:val="28"/>
        </w:rPr>
      </w:pPr>
    </w:p>
    <w:p w:rsidR="004C4AB9" w:rsidRDefault="00937FD7" w:rsidP="004C4AB9">
      <w:pPr>
        <w:jc w:val="both"/>
        <w:rPr>
          <w:rFonts w:asciiTheme="minorHAnsi" w:eastAsiaTheme="minorHAnsi" w:hAnsiTheme="minorHAnsi" w:cs="Arial"/>
          <w:sz w:val="28"/>
          <w:szCs w:val="28"/>
        </w:rPr>
      </w:pPr>
      <w:proofErr w:type="spellStart"/>
      <w:r>
        <w:rPr>
          <w:rFonts w:asciiTheme="minorHAnsi" w:eastAsiaTheme="minorHAnsi" w:hAnsiTheme="minorHAnsi" w:cs="Arial"/>
          <w:sz w:val="28"/>
          <w:szCs w:val="28"/>
        </w:rPr>
        <w:t>Podpisani</w:t>
      </w:r>
      <w:proofErr w:type="spellEnd"/>
      <w:r w:rsidR="00313E54">
        <w:rPr>
          <w:rFonts w:asciiTheme="minorHAnsi" w:eastAsiaTheme="minorHAnsi" w:hAnsiTheme="minorHAnsi" w:cs="Arial"/>
          <w:sz w:val="28"/>
          <w:szCs w:val="28"/>
        </w:rPr>
        <w:t>/-a</w:t>
      </w:r>
      <w:r w:rsidR="00CD103D">
        <w:rPr>
          <w:rFonts w:asciiTheme="minorHAnsi" w:eastAsiaTheme="minorHAnsi" w:hAnsiTheme="minorHAnsi" w:cs="Arial"/>
          <w:sz w:val="28"/>
          <w:szCs w:val="28"/>
        </w:rPr>
        <w:t xml:space="preserve"> __</w:t>
      </w:r>
      <w:r>
        <w:rPr>
          <w:rFonts w:asciiTheme="minorHAnsi" w:eastAsiaTheme="minorHAnsi" w:hAnsiTheme="minorHAnsi" w:cs="Arial"/>
          <w:sz w:val="28"/>
          <w:szCs w:val="28"/>
        </w:rPr>
        <w:t xml:space="preserve">_______________________________,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mati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>/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oče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>/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zakoniti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</w:p>
    <w:p w:rsidR="00937FD7" w:rsidRPr="004C4AB9" w:rsidRDefault="004C4AB9" w:rsidP="004C4AB9">
      <w:pPr>
        <w:jc w:val="both"/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 w:rsidR="00937FD7">
        <w:rPr>
          <w:rFonts w:asciiTheme="minorHAnsi" w:eastAsiaTheme="minorHAnsi" w:hAnsiTheme="minorHAnsi" w:cs="Arial"/>
          <w:sz w:val="18"/>
          <w:szCs w:val="18"/>
        </w:rPr>
        <w:t>(</w:t>
      </w:r>
      <w:proofErr w:type="spellStart"/>
      <w:r w:rsidR="00937FD7">
        <w:rPr>
          <w:rFonts w:asciiTheme="minorHAnsi" w:eastAsiaTheme="minorHAnsi" w:hAnsiTheme="minorHAnsi" w:cs="Arial"/>
          <w:sz w:val="18"/>
          <w:szCs w:val="18"/>
        </w:rPr>
        <w:t>ime</w:t>
      </w:r>
      <w:proofErr w:type="spellEnd"/>
      <w:r w:rsidR="00937FD7">
        <w:rPr>
          <w:rFonts w:asciiTheme="minorHAnsi" w:eastAsiaTheme="minorHAnsi" w:hAnsiTheme="minorHAnsi" w:cs="Arial"/>
          <w:sz w:val="18"/>
          <w:szCs w:val="18"/>
        </w:rPr>
        <w:t xml:space="preserve"> in </w:t>
      </w:r>
      <w:proofErr w:type="spellStart"/>
      <w:r w:rsidR="00937FD7">
        <w:rPr>
          <w:rFonts w:asciiTheme="minorHAnsi" w:eastAsiaTheme="minorHAnsi" w:hAnsiTheme="minorHAnsi" w:cs="Arial"/>
          <w:sz w:val="18"/>
          <w:szCs w:val="18"/>
        </w:rPr>
        <w:t>priimek</w:t>
      </w:r>
      <w:proofErr w:type="spellEnd"/>
      <w:r w:rsidR="00937FD7">
        <w:rPr>
          <w:rFonts w:asciiTheme="minorHAnsi" w:eastAsiaTheme="minorHAnsi" w:hAnsiTheme="minorHAnsi" w:cs="Arial"/>
          <w:sz w:val="18"/>
          <w:szCs w:val="18"/>
        </w:rPr>
        <w:t xml:space="preserve"> </w:t>
      </w:r>
      <w:proofErr w:type="spellStart"/>
      <w:r w:rsidR="00937FD7">
        <w:rPr>
          <w:rFonts w:asciiTheme="minorHAnsi" w:eastAsiaTheme="minorHAnsi" w:hAnsiTheme="minorHAnsi" w:cs="Arial"/>
          <w:sz w:val="18"/>
          <w:szCs w:val="18"/>
        </w:rPr>
        <w:t>staršev</w:t>
      </w:r>
      <w:proofErr w:type="spellEnd"/>
      <w:r w:rsidR="00937FD7">
        <w:rPr>
          <w:rFonts w:asciiTheme="minorHAnsi" w:eastAsiaTheme="minorHAnsi" w:hAnsiTheme="minorHAnsi" w:cs="Arial"/>
          <w:sz w:val="18"/>
          <w:szCs w:val="18"/>
        </w:rPr>
        <w:t>/</w:t>
      </w:r>
      <w:proofErr w:type="spellStart"/>
      <w:r w:rsidR="00937FD7">
        <w:rPr>
          <w:rFonts w:asciiTheme="minorHAnsi" w:eastAsiaTheme="minorHAnsi" w:hAnsiTheme="minorHAnsi" w:cs="Arial"/>
          <w:sz w:val="18"/>
          <w:szCs w:val="18"/>
        </w:rPr>
        <w:t>zakonitega</w:t>
      </w:r>
      <w:proofErr w:type="spellEnd"/>
      <w:r w:rsidR="00937FD7">
        <w:rPr>
          <w:rFonts w:asciiTheme="minorHAnsi" w:eastAsiaTheme="minorHAnsi" w:hAnsiTheme="minorHAnsi" w:cs="Arial"/>
          <w:sz w:val="18"/>
          <w:szCs w:val="18"/>
        </w:rPr>
        <w:t xml:space="preserve"> </w:t>
      </w:r>
      <w:proofErr w:type="spellStart"/>
      <w:r w:rsidR="00937FD7">
        <w:rPr>
          <w:rFonts w:asciiTheme="minorHAnsi" w:eastAsiaTheme="minorHAnsi" w:hAnsiTheme="minorHAnsi" w:cs="Arial"/>
          <w:sz w:val="18"/>
          <w:szCs w:val="18"/>
        </w:rPr>
        <w:t>zastopnika</w:t>
      </w:r>
      <w:proofErr w:type="spellEnd"/>
      <w:r w:rsidR="00937FD7">
        <w:rPr>
          <w:rFonts w:asciiTheme="minorHAnsi" w:eastAsiaTheme="minorHAnsi" w:hAnsiTheme="minorHAnsi" w:cs="Arial"/>
          <w:sz w:val="18"/>
          <w:szCs w:val="18"/>
        </w:rPr>
        <w:t>)</w:t>
      </w:r>
    </w:p>
    <w:p w:rsidR="00937FD7" w:rsidRDefault="00937FD7" w:rsidP="00937FD7">
      <w:pPr>
        <w:jc w:val="both"/>
        <w:rPr>
          <w:rFonts w:asciiTheme="minorHAnsi" w:eastAsiaTheme="minorHAnsi" w:hAnsiTheme="minorHAnsi" w:cs="Arial"/>
          <w:sz w:val="18"/>
          <w:szCs w:val="18"/>
        </w:rPr>
      </w:pPr>
    </w:p>
    <w:p w:rsidR="00CD103D" w:rsidRDefault="004C4AB9" w:rsidP="00937FD7">
      <w:pPr>
        <w:jc w:val="both"/>
        <w:rPr>
          <w:rFonts w:asciiTheme="minorHAnsi" w:eastAsiaTheme="minorHAnsi" w:hAnsiTheme="minorHAnsi" w:cs="Arial"/>
          <w:sz w:val="28"/>
          <w:szCs w:val="28"/>
        </w:rPr>
      </w:pPr>
      <w:proofErr w:type="spellStart"/>
      <w:r>
        <w:rPr>
          <w:rFonts w:asciiTheme="minorHAnsi" w:eastAsiaTheme="minorHAnsi" w:hAnsiTheme="minorHAnsi" w:cs="Arial"/>
          <w:sz w:val="28"/>
          <w:szCs w:val="28"/>
        </w:rPr>
        <w:t>zastopnik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  <w:r w:rsidR="00CD103D">
        <w:rPr>
          <w:rFonts w:asciiTheme="minorHAnsi" w:eastAsiaTheme="minorHAnsi" w:hAnsiTheme="minorHAnsi" w:cs="Arial"/>
          <w:sz w:val="28"/>
          <w:szCs w:val="28"/>
        </w:rPr>
        <w:t>____________</w:t>
      </w:r>
      <w:r w:rsidR="00937FD7">
        <w:rPr>
          <w:rFonts w:asciiTheme="minorHAnsi" w:eastAsiaTheme="minorHAnsi" w:hAnsiTheme="minorHAnsi" w:cs="Arial"/>
          <w:sz w:val="28"/>
          <w:szCs w:val="28"/>
        </w:rPr>
        <w:t>_____</w:t>
      </w:r>
      <w:r w:rsidR="00CD103D">
        <w:rPr>
          <w:rFonts w:asciiTheme="minorHAnsi" w:eastAsiaTheme="minorHAnsi" w:hAnsiTheme="minorHAnsi" w:cs="Arial"/>
          <w:sz w:val="28"/>
          <w:szCs w:val="28"/>
        </w:rPr>
        <w:t>__</w:t>
      </w:r>
      <w:r w:rsidR="00937FD7">
        <w:rPr>
          <w:rFonts w:asciiTheme="minorHAnsi" w:eastAsiaTheme="minorHAnsi" w:hAnsiTheme="minorHAnsi" w:cs="Arial"/>
          <w:sz w:val="28"/>
          <w:szCs w:val="28"/>
        </w:rPr>
        <w:t>_______</w:t>
      </w:r>
      <w:r w:rsidR="00CD103D">
        <w:rPr>
          <w:rFonts w:asciiTheme="minorHAnsi" w:eastAsiaTheme="minorHAnsi" w:hAnsiTheme="minorHAnsi" w:cs="Arial"/>
          <w:sz w:val="28"/>
          <w:szCs w:val="28"/>
        </w:rPr>
        <w:t xml:space="preserve">_________, </w:t>
      </w:r>
    </w:p>
    <w:p w:rsidR="00937FD7" w:rsidRDefault="00CD103D" w:rsidP="00CD103D">
      <w:pPr>
        <w:jc w:val="both"/>
        <w:rPr>
          <w:rFonts w:asciiTheme="minorHAnsi" w:eastAsiaTheme="minorHAnsi" w:hAnsiTheme="minorHAnsi" w:cs="Arial"/>
          <w:sz w:val="18"/>
          <w:szCs w:val="18"/>
        </w:rPr>
      </w:pPr>
      <w:r>
        <w:rPr>
          <w:rFonts w:asciiTheme="minorHAnsi" w:eastAsiaTheme="minorHAnsi" w:hAnsiTheme="minorHAnsi" w:cs="Arial"/>
          <w:sz w:val="18"/>
          <w:szCs w:val="18"/>
        </w:rPr>
        <w:tab/>
      </w:r>
      <w:r w:rsidR="004C4AB9">
        <w:rPr>
          <w:rFonts w:asciiTheme="minorHAnsi" w:eastAsiaTheme="minorHAnsi" w:hAnsiTheme="minorHAnsi" w:cs="Arial"/>
          <w:sz w:val="18"/>
          <w:szCs w:val="18"/>
        </w:rPr>
        <w:tab/>
      </w:r>
      <w:r w:rsidR="004C4AB9">
        <w:rPr>
          <w:rFonts w:asciiTheme="minorHAnsi" w:eastAsiaTheme="minorHAnsi" w:hAnsiTheme="minorHAnsi" w:cs="Arial"/>
          <w:sz w:val="18"/>
          <w:szCs w:val="18"/>
        </w:rPr>
        <w:tab/>
      </w:r>
      <w:r w:rsidR="004C4AB9">
        <w:rPr>
          <w:rFonts w:asciiTheme="minorHAnsi" w:eastAsiaTheme="minorHAnsi" w:hAnsiTheme="minorHAnsi" w:cs="Arial"/>
          <w:sz w:val="18"/>
          <w:szCs w:val="18"/>
        </w:rPr>
        <w:tab/>
      </w:r>
      <w:r>
        <w:rPr>
          <w:rFonts w:asciiTheme="minorHAnsi" w:eastAsiaTheme="minorHAnsi" w:hAnsiTheme="minorHAnsi" w:cs="Arial"/>
          <w:sz w:val="18"/>
          <w:szCs w:val="18"/>
        </w:rPr>
        <w:t>(</w:t>
      </w:r>
      <w:proofErr w:type="spellStart"/>
      <w:r>
        <w:rPr>
          <w:rFonts w:asciiTheme="minorHAnsi" w:eastAsiaTheme="minorHAnsi" w:hAnsiTheme="minorHAnsi" w:cs="Arial"/>
          <w:sz w:val="18"/>
          <w:szCs w:val="18"/>
        </w:rPr>
        <w:t>ime</w:t>
      </w:r>
      <w:proofErr w:type="spellEnd"/>
      <w:r>
        <w:rPr>
          <w:rFonts w:asciiTheme="minorHAnsi" w:eastAsiaTheme="minorHAnsi" w:hAnsiTheme="minorHAnsi" w:cs="Arial"/>
          <w:sz w:val="18"/>
          <w:szCs w:val="18"/>
        </w:rPr>
        <w:t xml:space="preserve"> in </w:t>
      </w:r>
      <w:proofErr w:type="spellStart"/>
      <w:r>
        <w:rPr>
          <w:rFonts w:asciiTheme="minorHAnsi" w:eastAsiaTheme="minorHAnsi" w:hAnsiTheme="minorHAnsi" w:cs="Arial"/>
          <w:sz w:val="18"/>
          <w:szCs w:val="18"/>
        </w:rPr>
        <w:t>priimek</w:t>
      </w:r>
      <w:proofErr w:type="spellEnd"/>
      <w:r>
        <w:rPr>
          <w:rFonts w:asciiTheme="minorHAnsi" w:eastAsiaTheme="minorHAnsi" w:hAnsiTheme="minorHAnsi" w:cs="Arial"/>
          <w:sz w:val="18"/>
          <w:szCs w:val="18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18"/>
          <w:szCs w:val="18"/>
        </w:rPr>
        <w:t>otroka</w:t>
      </w:r>
      <w:proofErr w:type="spellEnd"/>
      <w:r>
        <w:rPr>
          <w:rFonts w:asciiTheme="minorHAnsi" w:eastAsiaTheme="minorHAnsi" w:hAnsiTheme="minorHAnsi" w:cs="Arial"/>
          <w:sz w:val="18"/>
          <w:szCs w:val="18"/>
        </w:rPr>
        <w:t>)</w:t>
      </w:r>
    </w:p>
    <w:p w:rsidR="00937FD7" w:rsidRDefault="00937FD7" w:rsidP="00CD103D">
      <w:pPr>
        <w:jc w:val="both"/>
        <w:rPr>
          <w:rFonts w:asciiTheme="minorHAnsi" w:eastAsiaTheme="minorHAnsi" w:hAnsiTheme="minorHAnsi" w:cs="Arial"/>
          <w:sz w:val="18"/>
          <w:szCs w:val="18"/>
        </w:rPr>
      </w:pPr>
    </w:p>
    <w:p w:rsidR="004C4AB9" w:rsidRDefault="00EE6F5A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  <w:proofErr w:type="spellStart"/>
      <w:r>
        <w:rPr>
          <w:rFonts w:asciiTheme="minorHAnsi" w:eastAsiaTheme="minorHAnsi" w:hAnsiTheme="minorHAnsi" w:cs="Arial"/>
          <w:sz w:val="28"/>
          <w:szCs w:val="28"/>
        </w:rPr>
        <w:t>ki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bo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v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šolskem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letu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2021/2022</w:t>
      </w:r>
      <w:bookmarkStart w:id="0" w:name="_GoBack"/>
      <w:bookmarkEnd w:id="0"/>
      <w:r w:rsidR="00CD103D"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 w:rsidR="00CD103D">
        <w:rPr>
          <w:rFonts w:asciiTheme="minorHAnsi" w:eastAsiaTheme="minorHAnsi" w:hAnsiTheme="minorHAnsi" w:cs="Arial"/>
          <w:sz w:val="28"/>
          <w:szCs w:val="28"/>
        </w:rPr>
        <w:t>obiskoval</w:t>
      </w:r>
      <w:proofErr w:type="spellEnd"/>
      <w:r w:rsidR="00CD103D">
        <w:rPr>
          <w:rFonts w:asciiTheme="minorHAnsi" w:eastAsiaTheme="minorHAnsi" w:hAnsiTheme="minorHAnsi" w:cs="Arial"/>
          <w:sz w:val="28"/>
          <w:szCs w:val="28"/>
        </w:rPr>
        <w:t xml:space="preserve">/-a 1. </w:t>
      </w:r>
      <w:proofErr w:type="spellStart"/>
      <w:r w:rsidR="00CD103D">
        <w:rPr>
          <w:rFonts w:asciiTheme="minorHAnsi" w:eastAsiaTheme="minorHAnsi" w:hAnsiTheme="minorHAnsi" w:cs="Arial"/>
          <w:sz w:val="28"/>
          <w:szCs w:val="28"/>
        </w:rPr>
        <w:t>razred</w:t>
      </w:r>
      <w:proofErr w:type="spellEnd"/>
      <w:r w:rsidR="00CD103D">
        <w:rPr>
          <w:rFonts w:asciiTheme="minorHAnsi" w:eastAsiaTheme="minorHAnsi" w:hAnsiTheme="minorHAnsi" w:cs="Arial"/>
          <w:sz w:val="28"/>
          <w:szCs w:val="28"/>
        </w:rPr>
        <w:t xml:space="preserve"> v OŠ </w:t>
      </w:r>
      <w:proofErr w:type="spellStart"/>
      <w:r w:rsidR="00CD103D">
        <w:rPr>
          <w:rFonts w:asciiTheme="minorHAnsi" w:eastAsiaTheme="minorHAnsi" w:hAnsiTheme="minorHAnsi" w:cs="Arial"/>
          <w:sz w:val="28"/>
          <w:szCs w:val="28"/>
        </w:rPr>
        <w:t>Toneta</w:t>
      </w:r>
      <w:proofErr w:type="spellEnd"/>
      <w:r w:rsidR="00CD103D"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 w:rsidR="00CD103D">
        <w:rPr>
          <w:rFonts w:asciiTheme="minorHAnsi" w:eastAsiaTheme="minorHAnsi" w:hAnsiTheme="minorHAnsi" w:cs="Arial"/>
          <w:sz w:val="28"/>
          <w:szCs w:val="28"/>
        </w:rPr>
        <w:t>Pavčka</w:t>
      </w:r>
      <w:proofErr w:type="spellEnd"/>
      <w:r w:rsidR="00CD103D">
        <w:rPr>
          <w:rFonts w:asciiTheme="minorHAnsi" w:eastAsiaTheme="minorHAnsi" w:hAnsiTheme="minorHAnsi" w:cs="Arial"/>
          <w:sz w:val="28"/>
          <w:szCs w:val="28"/>
        </w:rPr>
        <w:t xml:space="preserve"> </w:t>
      </w:r>
    </w:p>
    <w:p w:rsidR="004C4AB9" w:rsidRDefault="004C4AB9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</w:p>
    <w:p w:rsidR="00CD103D" w:rsidRPr="00937FD7" w:rsidRDefault="00CD103D" w:rsidP="00CD103D">
      <w:pPr>
        <w:jc w:val="both"/>
        <w:rPr>
          <w:rFonts w:asciiTheme="minorHAnsi" w:eastAsiaTheme="minorHAnsi" w:hAnsiTheme="minorHAnsi" w:cs="Arial"/>
          <w:sz w:val="18"/>
          <w:szCs w:val="18"/>
        </w:rPr>
      </w:pPr>
      <w:r w:rsidRPr="00CD103D">
        <w:rPr>
          <w:rFonts w:asciiTheme="minorHAnsi" w:eastAsiaTheme="minorHAnsi" w:hAnsiTheme="minorHAnsi" w:cs="Arial"/>
          <w:b/>
          <w:sz w:val="28"/>
          <w:szCs w:val="28"/>
        </w:rPr>
        <w:t>(</w:t>
      </w:r>
      <w:proofErr w:type="spellStart"/>
      <w:r w:rsidRPr="00CD103D">
        <w:rPr>
          <w:rFonts w:asciiTheme="minorHAnsi" w:eastAsiaTheme="minorHAnsi" w:hAnsiTheme="minorHAnsi" w:cs="Arial"/>
          <w:b/>
          <w:sz w:val="28"/>
          <w:szCs w:val="28"/>
        </w:rPr>
        <w:t>obkrožite</w:t>
      </w:r>
      <w:proofErr w:type="spellEnd"/>
      <w:r w:rsidRPr="00CD103D">
        <w:rPr>
          <w:rFonts w:asciiTheme="minorHAnsi" w:eastAsiaTheme="minorHAnsi" w:hAnsiTheme="minorHAnsi" w:cs="Arial"/>
          <w:b/>
          <w:sz w:val="28"/>
          <w:szCs w:val="28"/>
        </w:rPr>
        <w:t>)</w:t>
      </w:r>
    </w:p>
    <w:p w:rsidR="00CD103D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</w:p>
    <w:p w:rsidR="00CD103D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 xml:space="preserve">a)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prijavljamo</w:t>
      </w:r>
      <w:proofErr w:type="spellEnd"/>
    </w:p>
    <w:p w:rsidR="00CD103D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</w:p>
    <w:p w:rsidR="00CD103D" w:rsidRPr="00E9734C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 xml:space="preserve">b) ne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prijavljamo</w:t>
      </w:r>
      <w:proofErr w:type="spellEnd"/>
    </w:p>
    <w:p w:rsidR="00CD103D" w:rsidRDefault="00CD103D" w:rsidP="00CD103D">
      <w:pPr>
        <w:jc w:val="both"/>
        <w:rPr>
          <w:rFonts w:asciiTheme="minorHAnsi" w:eastAsiaTheme="minorHAnsi" w:hAnsiTheme="minorHAnsi" w:cs="Arial"/>
          <w:b/>
          <w:sz w:val="28"/>
          <w:szCs w:val="28"/>
        </w:rPr>
      </w:pPr>
    </w:p>
    <w:p w:rsidR="00CD103D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 xml:space="preserve">k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neobveznemu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izbirnemu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predmetu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tujega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jezika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–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angleščini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>.</w:t>
      </w:r>
    </w:p>
    <w:p w:rsidR="00CD103D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</w:p>
    <w:p w:rsidR="00CD103D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</w:p>
    <w:p w:rsidR="00CD103D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</w:p>
    <w:p w:rsidR="00CD103D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</w:p>
    <w:p w:rsidR="00CD103D" w:rsidRDefault="00CD103D" w:rsidP="00313E54">
      <w:pPr>
        <w:spacing w:line="480" w:lineRule="auto"/>
        <w:jc w:val="both"/>
        <w:rPr>
          <w:rFonts w:asciiTheme="minorHAnsi" w:eastAsiaTheme="minorHAnsi" w:hAnsiTheme="minorHAnsi" w:cs="Arial"/>
          <w:sz w:val="28"/>
          <w:szCs w:val="28"/>
        </w:rPr>
      </w:pPr>
      <w:proofErr w:type="spellStart"/>
      <w:r>
        <w:rPr>
          <w:rFonts w:asciiTheme="minorHAnsi" w:eastAsiaTheme="minorHAnsi" w:hAnsiTheme="minorHAnsi" w:cs="Arial"/>
          <w:sz w:val="28"/>
          <w:szCs w:val="28"/>
        </w:rPr>
        <w:t>Kraj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in datum:</w:t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Podpis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28"/>
          <w:szCs w:val="28"/>
        </w:rPr>
        <w:t>staršev</w:t>
      </w:r>
      <w:proofErr w:type="spellEnd"/>
      <w:r w:rsidR="00937FD7">
        <w:rPr>
          <w:rFonts w:asciiTheme="minorHAnsi" w:eastAsiaTheme="minorHAnsi" w:hAnsiTheme="minorHAnsi" w:cs="Arial"/>
          <w:sz w:val="28"/>
          <w:szCs w:val="28"/>
        </w:rPr>
        <w:t xml:space="preserve"> oz. </w:t>
      </w:r>
      <w:proofErr w:type="spellStart"/>
      <w:r w:rsidR="00937FD7">
        <w:rPr>
          <w:rFonts w:asciiTheme="minorHAnsi" w:eastAsiaTheme="minorHAnsi" w:hAnsiTheme="minorHAnsi" w:cs="Arial"/>
          <w:sz w:val="28"/>
          <w:szCs w:val="28"/>
        </w:rPr>
        <w:t>zakonitih</w:t>
      </w:r>
      <w:proofErr w:type="spellEnd"/>
      <w:r w:rsidR="00937FD7">
        <w:rPr>
          <w:rFonts w:asciiTheme="minorHAnsi" w:eastAsiaTheme="minorHAnsi" w:hAnsiTheme="minorHAnsi" w:cs="Arial"/>
          <w:sz w:val="28"/>
          <w:szCs w:val="28"/>
        </w:rPr>
        <w:t xml:space="preserve"> </w:t>
      </w:r>
      <w:proofErr w:type="spellStart"/>
      <w:r w:rsidR="00937FD7">
        <w:rPr>
          <w:rFonts w:asciiTheme="minorHAnsi" w:eastAsiaTheme="minorHAnsi" w:hAnsiTheme="minorHAnsi" w:cs="Arial"/>
          <w:sz w:val="28"/>
          <w:szCs w:val="28"/>
        </w:rPr>
        <w:t>zastopnikov</w:t>
      </w:r>
      <w:proofErr w:type="spellEnd"/>
      <w:r>
        <w:rPr>
          <w:rFonts w:asciiTheme="minorHAnsi" w:eastAsiaTheme="minorHAnsi" w:hAnsiTheme="minorHAnsi" w:cs="Arial"/>
          <w:sz w:val="28"/>
          <w:szCs w:val="28"/>
        </w:rPr>
        <w:t>:</w:t>
      </w:r>
    </w:p>
    <w:p w:rsidR="00CD103D" w:rsidRDefault="00CD103D" w:rsidP="00313E54">
      <w:pPr>
        <w:spacing w:line="480" w:lineRule="auto"/>
        <w:jc w:val="both"/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>________________________</w:t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 w:rsidR="00937FD7">
        <w:rPr>
          <w:rFonts w:asciiTheme="minorHAnsi" w:eastAsiaTheme="minorHAnsi" w:hAnsiTheme="minorHAnsi" w:cs="Arial"/>
          <w:sz w:val="28"/>
          <w:szCs w:val="28"/>
        </w:rPr>
        <w:t>__________</w:t>
      </w:r>
      <w:r>
        <w:rPr>
          <w:rFonts w:asciiTheme="minorHAnsi" w:eastAsiaTheme="minorHAnsi" w:hAnsiTheme="minorHAnsi" w:cs="Arial"/>
          <w:sz w:val="28"/>
          <w:szCs w:val="28"/>
        </w:rPr>
        <w:t>____________________</w:t>
      </w:r>
      <w:r>
        <w:rPr>
          <w:rFonts w:asciiTheme="minorHAnsi" w:eastAsiaTheme="minorHAnsi" w:hAnsiTheme="minorHAnsi" w:cs="Arial"/>
          <w:sz w:val="28"/>
          <w:szCs w:val="28"/>
        </w:rPr>
        <w:tab/>
      </w:r>
    </w:p>
    <w:p w:rsidR="00CD103D" w:rsidRDefault="00CD103D" w:rsidP="00313E54">
      <w:pPr>
        <w:spacing w:line="480" w:lineRule="auto"/>
        <w:jc w:val="both"/>
        <w:rPr>
          <w:rFonts w:asciiTheme="minorHAnsi" w:eastAsiaTheme="minorHAnsi" w:hAnsiTheme="minorHAnsi" w:cs="Arial"/>
          <w:sz w:val="28"/>
          <w:szCs w:val="28"/>
        </w:rPr>
      </w:pPr>
    </w:p>
    <w:p w:rsidR="00CD103D" w:rsidRPr="00E9734C" w:rsidRDefault="00CD103D" w:rsidP="00CD103D">
      <w:pPr>
        <w:jc w:val="both"/>
        <w:rPr>
          <w:rFonts w:asciiTheme="minorHAnsi" w:eastAsiaTheme="minorHAnsi" w:hAnsiTheme="minorHAnsi" w:cs="Arial"/>
          <w:sz w:val="28"/>
          <w:szCs w:val="28"/>
        </w:rPr>
      </w:pP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  <w:r>
        <w:rPr>
          <w:rFonts w:asciiTheme="minorHAnsi" w:eastAsiaTheme="minorHAnsi" w:hAnsiTheme="minorHAnsi" w:cs="Arial"/>
          <w:sz w:val="28"/>
          <w:szCs w:val="28"/>
        </w:rPr>
        <w:tab/>
      </w:r>
    </w:p>
    <w:p w:rsidR="004A7F15" w:rsidRDefault="004A7F15" w:rsidP="000C5ED1">
      <w:pPr>
        <w:pStyle w:val="Navadensplet"/>
        <w:spacing w:before="0" w:beforeAutospacing="0" w:after="0" w:afterAutospacing="0"/>
        <w:ind w:left="-567"/>
        <w:jc w:val="both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Arial Narrow" w:hAnsi="Arial Narrow" w:cs="Tahoma"/>
          <w:sz w:val="22"/>
          <w:szCs w:val="22"/>
          <w:lang w:val="pl-PL"/>
        </w:rPr>
        <w:t xml:space="preserve"> </w:t>
      </w:r>
      <w:permEnd w:id="686378099"/>
    </w:p>
    <w:sectPr w:rsidR="004A7F15" w:rsidSect="00CB300F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EC" w:rsidRDefault="004F20EC">
      <w:r>
        <w:separator/>
      </w:r>
    </w:p>
  </w:endnote>
  <w:endnote w:type="continuationSeparator" w:id="0">
    <w:p w:rsidR="004F20EC" w:rsidRDefault="004F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Futura Lt BT">
    <w:altName w:val="Arial"/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235B5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E32F80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55pt;height:45.15pt">
          <v:imagedata r:id="rId1" o:title=""/>
        </v:shape>
        <o:OLEObject Type="Embed" ProgID="CorelDRAW.Graphic.14" ShapeID="_x0000_i1025" DrawAspect="Content" ObjectID="_167273790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EC" w:rsidRDefault="004F20EC">
      <w:r>
        <w:separator/>
      </w:r>
    </w:p>
  </w:footnote>
  <w:footnote w:type="continuationSeparator" w:id="0">
    <w:p w:rsidR="004F20EC" w:rsidRDefault="004F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AA71CA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E87046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B3F"/>
    <w:multiLevelType w:val="hybridMultilevel"/>
    <w:tmpl w:val="F68260BA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681C"/>
    <w:multiLevelType w:val="hybridMultilevel"/>
    <w:tmpl w:val="F506A236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384"/>
    <w:multiLevelType w:val="hybridMultilevel"/>
    <w:tmpl w:val="E31C6CA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09FD"/>
    <w:multiLevelType w:val="hybridMultilevel"/>
    <w:tmpl w:val="B612454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7265A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D469F"/>
    <w:multiLevelType w:val="hybridMultilevel"/>
    <w:tmpl w:val="2E668C3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07A50"/>
    <w:multiLevelType w:val="hybridMultilevel"/>
    <w:tmpl w:val="065E7E52"/>
    <w:lvl w:ilvl="0" w:tplc="19DC5FD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E6C342B"/>
    <w:multiLevelType w:val="hybridMultilevel"/>
    <w:tmpl w:val="1A84B7E2"/>
    <w:lvl w:ilvl="0" w:tplc="454C06F4">
      <w:start w:val="14"/>
      <w:numFmt w:val="bullet"/>
      <w:lvlText w:val="-"/>
      <w:lvlJc w:val="left"/>
      <w:pPr>
        <w:ind w:left="121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32CB4DF9"/>
    <w:multiLevelType w:val="hybridMultilevel"/>
    <w:tmpl w:val="2E480308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47AC4"/>
    <w:multiLevelType w:val="hybridMultilevel"/>
    <w:tmpl w:val="EB967A9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54257"/>
    <w:multiLevelType w:val="singleLevel"/>
    <w:tmpl w:val="DFBCF4E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0" w15:restartNumberingAfterBreak="0">
    <w:nsid w:val="4D7D7EAA"/>
    <w:multiLevelType w:val="hybridMultilevel"/>
    <w:tmpl w:val="B82ADCA8"/>
    <w:lvl w:ilvl="0" w:tplc="E9EE1242">
      <w:start w:val="2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F7623"/>
    <w:multiLevelType w:val="hybridMultilevel"/>
    <w:tmpl w:val="5BF42E28"/>
    <w:lvl w:ilvl="0" w:tplc="3D124688">
      <w:start w:val="2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3FAE"/>
    <w:multiLevelType w:val="hybridMultilevel"/>
    <w:tmpl w:val="42E6EF06"/>
    <w:lvl w:ilvl="0" w:tplc="2B40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66366"/>
    <w:multiLevelType w:val="hybridMultilevel"/>
    <w:tmpl w:val="0AE68B00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9545A"/>
    <w:multiLevelType w:val="hybridMultilevel"/>
    <w:tmpl w:val="A7E21260"/>
    <w:lvl w:ilvl="0" w:tplc="1792B9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52F4D"/>
    <w:multiLevelType w:val="hybridMultilevel"/>
    <w:tmpl w:val="C64C0AEC"/>
    <w:lvl w:ilvl="0" w:tplc="5BD43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12B33"/>
    <w:multiLevelType w:val="hybridMultilevel"/>
    <w:tmpl w:val="4CA4B6E8"/>
    <w:lvl w:ilvl="0" w:tplc="FE7C981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Jii74GzNwlE4BHBAuDQSPXPJrbAcirP8y5yhZO7C4gNwg2b9ABTbF5pVGy/PsJmnGzRCatQL1IaliJ4p0d1Ng==" w:salt="9byBEBQwXAYUm3JVjZm3tA==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C9"/>
    <w:rsid w:val="00023E7D"/>
    <w:rsid w:val="00030C16"/>
    <w:rsid w:val="00035EB0"/>
    <w:rsid w:val="000459EC"/>
    <w:rsid w:val="000513C3"/>
    <w:rsid w:val="0006486A"/>
    <w:rsid w:val="000679C7"/>
    <w:rsid w:val="00071E4A"/>
    <w:rsid w:val="00087C31"/>
    <w:rsid w:val="00091649"/>
    <w:rsid w:val="00092495"/>
    <w:rsid w:val="000A36E0"/>
    <w:rsid w:val="000B50CC"/>
    <w:rsid w:val="000C3240"/>
    <w:rsid w:val="000C4764"/>
    <w:rsid w:val="000C5ED1"/>
    <w:rsid w:val="000E1301"/>
    <w:rsid w:val="000E2144"/>
    <w:rsid w:val="000E46C0"/>
    <w:rsid w:val="000F4168"/>
    <w:rsid w:val="000F4AA2"/>
    <w:rsid w:val="000F5C91"/>
    <w:rsid w:val="00102F62"/>
    <w:rsid w:val="0012624A"/>
    <w:rsid w:val="00133BB1"/>
    <w:rsid w:val="001363D3"/>
    <w:rsid w:val="001415B2"/>
    <w:rsid w:val="00174903"/>
    <w:rsid w:val="00176F21"/>
    <w:rsid w:val="001A072E"/>
    <w:rsid w:val="001A34F4"/>
    <w:rsid w:val="001B4699"/>
    <w:rsid w:val="001D5339"/>
    <w:rsid w:val="001D683A"/>
    <w:rsid w:val="001D6FD3"/>
    <w:rsid w:val="001F4F09"/>
    <w:rsid w:val="001F5364"/>
    <w:rsid w:val="001F672E"/>
    <w:rsid w:val="00200EE2"/>
    <w:rsid w:val="00207741"/>
    <w:rsid w:val="002168CE"/>
    <w:rsid w:val="00225F81"/>
    <w:rsid w:val="00235B50"/>
    <w:rsid w:val="00241EF7"/>
    <w:rsid w:val="0025359C"/>
    <w:rsid w:val="002551A6"/>
    <w:rsid w:val="0025728D"/>
    <w:rsid w:val="0026270C"/>
    <w:rsid w:val="0026437F"/>
    <w:rsid w:val="002A2BF1"/>
    <w:rsid w:val="002A5CA5"/>
    <w:rsid w:val="002B71F8"/>
    <w:rsid w:val="002D7648"/>
    <w:rsid w:val="002E0011"/>
    <w:rsid w:val="002E3BCD"/>
    <w:rsid w:val="002E4DD2"/>
    <w:rsid w:val="002E66E6"/>
    <w:rsid w:val="002F5DE6"/>
    <w:rsid w:val="003032F8"/>
    <w:rsid w:val="00303A79"/>
    <w:rsid w:val="003042C2"/>
    <w:rsid w:val="00306ACB"/>
    <w:rsid w:val="00313E54"/>
    <w:rsid w:val="00320E19"/>
    <w:rsid w:val="00336FBC"/>
    <w:rsid w:val="003446F8"/>
    <w:rsid w:val="00357A5E"/>
    <w:rsid w:val="003630C6"/>
    <w:rsid w:val="003631A8"/>
    <w:rsid w:val="003710FF"/>
    <w:rsid w:val="00384B74"/>
    <w:rsid w:val="00385E0B"/>
    <w:rsid w:val="003A261F"/>
    <w:rsid w:val="003A52AA"/>
    <w:rsid w:val="003B0EA0"/>
    <w:rsid w:val="003B1B92"/>
    <w:rsid w:val="003D23C8"/>
    <w:rsid w:val="003D48D5"/>
    <w:rsid w:val="003D6199"/>
    <w:rsid w:val="003E531F"/>
    <w:rsid w:val="003F35FF"/>
    <w:rsid w:val="003F7CEF"/>
    <w:rsid w:val="004001B0"/>
    <w:rsid w:val="0040176E"/>
    <w:rsid w:val="00410BB6"/>
    <w:rsid w:val="00413CAC"/>
    <w:rsid w:val="0042410A"/>
    <w:rsid w:val="00433DD1"/>
    <w:rsid w:val="004363F3"/>
    <w:rsid w:val="00454CA7"/>
    <w:rsid w:val="004633D1"/>
    <w:rsid w:val="00471451"/>
    <w:rsid w:val="00493CB3"/>
    <w:rsid w:val="004A7F15"/>
    <w:rsid w:val="004B524D"/>
    <w:rsid w:val="004B5D86"/>
    <w:rsid w:val="004C4AB9"/>
    <w:rsid w:val="004D5CC4"/>
    <w:rsid w:val="004F0698"/>
    <w:rsid w:val="004F20EC"/>
    <w:rsid w:val="00501E70"/>
    <w:rsid w:val="00506191"/>
    <w:rsid w:val="005156DF"/>
    <w:rsid w:val="00516859"/>
    <w:rsid w:val="00517BF2"/>
    <w:rsid w:val="005260F6"/>
    <w:rsid w:val="00532BE2"/>
    <w:rsid w:val="00532C3B"/>
    <w:rsid w:val="00533667"/>
    <w:rsid w:val="00536BC9"/>
    <w:rsid w:val="00593A6C"/>
    <w:rsid w:val="005A44A3"/>
    <w:rsid w:val="005B2D59"/>
    <w:rsid w:val="005C366A"/>
    <w:rsid w:val="005C4BA4"/>
    <w:rsid w:val="005E053A"/>
    <w:rsid w:val="005E304A"/>
    <w:rsid w:val="00603717"/>
    <w:rsid w:val="00630B17"/>
    <w:rsid w:val="00631CF9"/>
    <w:rsid w:val="00662A64"/>
    <w:rsid w:val="00677BD5"/>
    <w:rsid w:val="006827D0"/>
    <w:rsid w:val="00683451"/>
    <w:rsid w:val="00684ADF"/>
    <w:rsid w:val="00684F07"/>
    <w:rsid w:val="006859AD"/>
    <w:rsid w:val="006877A7"/>
    <w:rsid w:val="00697541"/>
    <w:rsid w:val="006A2365"/>
    <w:rsid w:val="006A5336"/>
    <w:rsid w:val="006B3161"/>
    <w:rsid w:val="006C087C"/>
    <w:rsid w:val="006C4030"/>
    <w:rsid w:val="006C75C6"/>
    <w:rsid w:val="006D7966"/>
    <w:rsid w:val="006E2040"/>
    <w:rsid w:val="006E6A67"/>
    <w:rsid w:val="006E70D8"/>
    <w:rsid w:val="006F02CC"/>
    <w:rsid w:val="0071418A"/>
    <w:rsid w:val="007167F8"/>
    <w:rsid w:val="00732232"/>
    <w:rsid w:val="00732E90"/>
    <w:rsid w:val="00742812"/>
    <w:rsid w:val="00742F49"/>
    <w:rsid w:val="007646D4"/>
    <w:rsid w:val="007729DC"/>
    <w:rsid w:val="00791A54"/>
    <w:rsid w:val="007A1F33"/>
    <w:rsid w:val="007A279C"/>
    <w:rsid w:val="007B23A8"/>
    <w:rsid w:val="007D0C3E"/>
    <w:rsid w:val="007E7F52"/>
    <w:rsid w:val="007F2024"/>
    <w:rsid w:val="007F62B4"/>
    <w:rsid w:val="008107E0"/>
    <w:rsid w:val="00834F2D"/>
    <w:rsid w:val="008533EF"/>
    <w:rsid w:val="00874F9E"/>
    <w:rsid w:val="00896974"/>
    <w:rsid w:val="00897308"/>
    <w:rsid w:val="008A1E34"/>
    <w:rsid w:val="008B606D"/>
    <w:rsid w:val="008C3AA3"/>
    <w:rsid w:val="008C70EF"/>
    <w:rsid w:val="008D2DB0"/>
    <w:rsid w:val="008D3F4D"/>
    <w:rsid w:val="008F113F"/>
    <w:rsid w:val="008F4A9E"/>
    <w:rsid w:val="00924747"/>
    <w:rsid w:val="00926202"/>
    <w:rsid w:val="00930C2D"/>
    <w:rsid w:val="00937FD7"/>
    <w:rsid w:val="0094132E"/>
    <w:rsid w:val="009456B0"/>
    <w:rsid w:val="009469B4"/>
    <w:rsid w:val="00946EE2"/>
    <w:rsid w:val="00951A9F"/>
    <w:rsid w:val="00956392"/>
    <w:rsid w:val="009603F3"/>
    <w:rsid w:val="00965527"/>
    <w:rsid w:val="009760FB"/>
    <w:rsid w:val="009862C0"/>
    <w:rsid w:val="009A1B0C"/>
    <w:rsid w:val="009A5D3E"/>
    <w:rsid w:val="009C0F04"/>
    <w:rsid w:val="009C3927"/>
    <w:rsid w:val="009C49EF"/>
    <w:rsid w:val="009C5A96"/>
    <w:rsid w:val="009C6F72"/>
    <w:rsid w:val="009F202D"/>
    <w:rsid w:val="00A14CF5"/>
    <w:rsid w:val="00A23BC9"/>
    <w:rsid w:val="00A31DF2"/>
    <w:rsid w:val="00A35828"/>
    <w:rsid w:val="00A35B83"/>
    <w:rsid w:val="00A5211C"/>
    <w:rsid w:val="00A54901"/>
    <w:rsid w:val="00A56D83"/>
    <w:rsid w:val="00A65065"/>
    <w:rsid w:val="00A73E61"/>
    <w:rsid w:val="00A821FD"/>
    <w:rsid w:val="00A903CA"/>
    <w:rsid w:val="00AA0DB3"/>
    <w:rsid w:val="00AA71CA"/>
    <w:rsid w:val="00AC2B03"/>
    <w:rsid w:val="00AE73F7"/>
    <w:rsid w:val="00AF0C5F"/>
    <w:rsid w:val="00B038FD"/>
    <w:rsid w:val="00B104D0"/>
    <w:rsid w:val="00B128E9"/>
    <w:rsid w:val="00B212AC"/>
    <w:rsid w:val="00B3723C"/>
    <w:rsid w:val="00B41A3B"/>
    <w:rsid w:val="00B42507"/>
    <w:rsid w:val="00B51AE0"/>
    <w:rsid w:val="00B54AE1"/>
    <w:rsid w:val="00B55368"/>
    <w:rsid w:val="00B74252"/>
    <w:rsid w:val="00B74B4A"/>
    <w:rsid w:val="00B95743"/>
    <w:rsid w:val="00B96AF0"/>
    <w:rsid w:val="00BB2C43"/>
    <w:rsid w:val="00BE3485"/>
    <w:rsid w:val="00BF7D9A"/>
    <w:rsid w:val="00C037E0"/>
    <w:rsid w:val="00C11FEC"/>
    <w:rsid w:val="00C2487D"/>
    <w:rsid w:val="00C26974"/>
    <w:rsid w:val="00C31A68"/>
    <w:rsid w:val="00C40805"/>
    <w:rsid w:val="00C45D50"/>
    <w:rsid w:val="00C52432"/>
    <w:rsid w:val="00C5626A"/>
    <w:rsid w:val="00C61A2E"/>
    <w:rsid w:val="00C62CD4"/>
    <w:rsid w:val="00C66E25"/>
    <w:rsid w:val="00C7244F"/>
    <w:rsid w:val="00C77633"/>
    <w:rsid w:val="00C80BFC"/>
    <w:rsid w:val="00CA1BA2"/>
    <w:rsid w:val="00CA4600"/>
    <w:rsid w:val="00CB01FF"/>
    <w:rsid w:val="00CB0C2C"/>
    <w:rsid w:val="00CB300F"/>
    <w:rsid w:val="00CB6EE6"/>
    <w:rsid w:val="00CC1329"/>
    <w:rsid w:val="00CC25BC"/>
    <w:rsid w:val="00CC7BB9"/>
    <w:rsid w:val="00CD103D"/>
    <w:rsid w:val="00CD34E7"/>
    <w:rsid w:val="00CD407C"/>
    <w:rsid w:val="00CE1683"/>
    <w:rsid w:val="00CF2880"/>
    <w:rsid w:val="00CF49C5"/>
    <w:rsid w:val="00D34E1F"/>
    <w:rsid w:val="00D45D61"/>
    <w:rsid w:val="00D47945"/>
    <w:rsid w:val="00D56679"/>
    <w:rsid w:val="00D56C5B"/>
    <w:rsid w:val="00D70EC5"/>
    <w:rsid w:val="00D70ED5"/>
    <w:rsid w:val="00D950A8"/>
    <w:rsid w:val="00DB0124"/>
    <w:rsid w:val="00DC1308"/>
    <w:rsid w:val="00DC326B"/>
    <w:rsid w:val="00DC4C29"/>
    <w:rsid w:val="00DF1897"/>
    <w:rsid w:val="00E04699"/>
    <w:rsid w:val="00E22A99"/>
    <w:rsid w:val="00E31791"/>
    <w:rsid w:val="00E32F80"/>
    <w:rsid w:val="00E43C17"/>
    <w:rsid w:val="00E50328"/>
    <w:rsid w:val="00E574D6"/>
    <w:rsid w:val="00E6153B"/>
    <w:rsid w:val="00E72613"/>
    <w:rsid w:val="00E72FD5"/>
    <w:rsid w:val="00E82810"/>
    <w:rsid w:val="00E87046"/>
    <w:rsid w:val="00EA2EAB"/>
    <w:rsid w:val="00EA32B8"/>
    <w:rsid w:val="00EB1420"/>
    <w:rsid w:val="00EB5096"/>
    <w:rsid w:val="00EB6EB6"/>
    <w:rsid w:val="00EC71E3"/>
    <w:rsid w:val="00EE051C"/>
    <w:rsid w:val="00EE1E3A"/>
    <w:rsid w:val="00EE6F5A"/>
    <w:rsid w:val="00EE7F73"/>
    <w:rsid w:val="00F12126"/>
    <w:rsid w:val="00F15292"/>
    <w:rsid w:val="00F20351"/>
    <w:rsid w:val="00F2481A"/>
    <w:rsid w:val="00F31688"/>
    <w:rsid w:val="00F371D5"/>
    <w:rsid w:val="00F4639D"/>
    <w:rsid w:val="00F50CF3"/>
    <w:rsid w:val="00F51717"/>
    <w:rsid w:val="00F56586"/>
    <w:rsid w:val="00F578F4"/>
    <w:rsid w:val="00F6384A"/>
    <w:rsid w:val="00F652F7"/>
    <w:rsid w:val="00F672E6"/>
    <w:rsid w:val="00F712EB"/>
    <w:rsid w:val="00F758A5"/>
    <w:rsid w:val="00F85ABB"/>
    <w:rsid w:val="00F85B7F"/>
    <w:rsid w:val="00F900A7"/>
    <w:rsid w:val="00F905C3"/>
    <w:rsid w:val="00F91248"/>
    <w:rsid w:val="00FA1DD5"/>
    <w:rsid w:val="00FC0AB0"/>
    <w:rsid w:val="00FE2EB5"/>
    <w:rsid w:val="00FE4DCD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DA356"/>
  <w15:docId w15:val="{FC5AE067-5E24-433B-B290-3E39A9B1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1BA2"/>
    <w:rPr>
      <w:lang w:val="en-GB"/>
    </w:rPr>
  </w:style>
  <w:style w:type="paragraph" w:styleId="Naslov1">
    <w:name w:val="heading 1"/>
    <w:basedOn w:val="Navaden"/>
    <w:next w:val="Navaden"/>
    <w:qFormat/>
    <w:rsid w:val="003631A8"/>
    <w:pPr>
      <w:keepNext/>
      <w:pBdr>
        <w:bottom w:val="single" w:sz="6" w:space="1" w:color="auto"/>
      </w:pBdr>
      <w:spacing w:line="288" w:lineRule="exact"/>
      <w:outlineLvl w:val="0"/>
    </w:pPr>
    <w:rPr>
      <w:rFonts w:ascii="France" w:hAnsi="France"/>
      <w:i/>
      <w:iCs/>
      <w:sz w:val="22"/>
    </w:rPr>
  </w:style>
  <w:style w:type="paragraph" w:styleId="Naslov2">
    <w:name w:val="heading 2"/>
    <w:basedOn w:val="Navaden"/>
    <w:next w:val="Navaden"/>
    <w:qFormat/>
    <w:rsid w:val="003631A8"/>
    <w:pPr>
      <w:keepNext/>
      <w:spacing w:line="288" w:lineRule="exact"/>
      <w:jc w:val="both"/>
      <w:outlineLvl w:val="1"/>
    </w:pPr>
    <w:rPr>
      <w:rFonts w:ascii="France" w:hAnsi="France"/>
      <w:bCs/>
      <w:i/>
      <w:iCs/>
      <w:lang w:val="en-US"/>
    </w:rPr>
  </w:style>
  <w:style w:type="paragraph" w:styleId="Naslov4">
    <w:name w:val="heading 4"/>
    <w:basedOn w:val="Navaden"/>
    <w:next w:val="Navaden"/>
    <w:qFormat/>
    <w:rsid w:val="003631A8"/>
    <w:pPr>
      <w:keepNext/>
      <w:spacing w:line="288" w:lineRule="exact"/>
      <w:outlineLvl w:val="3"/>
    </w:pPr>
    <w:rPr>
      <w:rFonts w:ascii="France" w:hAnsi="France"/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CA1BA2"/>
    <w:pPr>
      <w:tabs>
        <w:tab w:val="center" w:pos="4819"/>
        <w:tab w:val="right" w:pos="9071"/>
      </w:tabs>
    </w:pPr>
  </w:style>
  <w:style w:type="paragraph" w:styleId="Glava">
    <w:name w:val="header"/>
    <w:basedOn w:val="Navaden"/>
    <w:rsid w:val="00CA1BA2"/>
    <w:pPr>
      <w:tabs>
        <w:tab w:val="center" w:pos="4819"/>
        <w:tab w:val="right" w:pos="9071"/>
      </w:tabs>
    </w:pPr>
  </w:style>
  <w:style w:type="paragraph" w:styleId="Telobesedila">
    <w:name w:val="Body Text"/>
    <w:basedOn w:val="Navaden"/>
    <w:rsid w:val="00CA1BA2"/>
    <w:pPr>
      <w:framePr w:w="4082" w:h="1978" w:hSpace="181" w:wrap="notBeside" w:vAnchor="page" w:hAnchor="page" w:x="6594" w:y="2723"/>
      <w:spacing w:line="288" w:lineRule="exact"/>
      <w:jc w:val="center"/>
    </w:pPr>
    <w:rPr>
      <w:rFonts w:ascii="France" w:hAnsi="France"/>
      <w:sz w:val="22"/>
    </w:rPr>
  </w:style>
  <w:style w:type="paragraph" w:styleId="Sprotnaopomba-besedilo">
    <w:name w:val="footnote text"/>
    <w:basedOn w:val="Navaden"/>
    <w:semiHidden/>
    <w:rsid w:val="00CA1BA2"/>
  </w:style>
  <w:style w:type="character" w:styleId="Sprotnaopomba-sklic">
    <w:name w:val="footnote reference"/>
    <w:basedOn w:val="Privzetapisavaodstavka"/>
    <w:semiHidden/>
    <w:rsid w:val="00CA1BA2"/>
    <w:rPr>
      <w:vertAlign w:val="superscript"/>
    </w:rPr>
  </w:style>
  <w:style w:type="paragraph" w:styleId="Zgradbadokumenta">
    <w:name w:val="Document Map"/>
    <w:basedOn w:val="Navaden"/>
    <w:semiHidden/>
    <w:rsid w:val="00CA1BA2"/>
    <w:pPr>
      <w:shd w:val="clear" w:color="auto" w:fill="000080"/>
    </w:pPr>
    <w:rPr>
      <w:rFonts w:ascii="Tahoma" w:hAnsi="Tahoma" w:cs="Tahoma"/>
    </w:rPr>
  </w:style>
  <w:style w:type="paragraph" w:styleId="Odstavekseznama">
    <w:name w:val="List Paragraph"/>
    <w:basedOn w:val="Navaden"/>
    <w:qFormat/>
    <w:rsid w:val="00C62CD4"/>
    <w:pPr>
      <w:ind w:left="708"/>
    </w:pPr>
    <w:rPr>
      <w:rFonts w:ascii="France" w:hAnsi="France"/>
      <w:sz w:val="24"/>
      <w:szCs w:val="24"/>
      <w:lang w:val="sl-SI"/>
    </w:rPr>
  </w:style>
  <w:style w:type="character" w:styleId="Hiperpovezava">
    <w:name w:val="Hyperlink"/>
    <w:basedOn w:val="Privzetapisavaodstavka"/>
    <w:unhideWhenUsed/>
    <w:rsid w:val="00C62CD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A3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A34F4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rsid w:val="001A34F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A34F4"/>
  </w:style>
  <w:style w:type="character" w:customStyle="1" w:styleId="PripombabesediloZnak">
    <w:name w:val="Pripomba – besedilo Znak"/>
    <w:basedOn w:val="Privzetapisavaodstavka"/>
    <w:link w:val="Pripombabesedilo"/>
    <w:rsid w:val="001A34F4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1A34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A34F4"/>
    <w:rPr>
      <w:b/>
      <w:bCs/>
      <w:lang w:val="en-GB"/>
    </w:rPr>
  </w:style>
  <w:style w:type="paragraph" w:styleId="Telobesedila-zamik">
    <w:name w:val="Body Text Indent"/>
    <w:basedOn w:val="Navaden"/>
    <w:link w:val="Telobesedila-zamikZnak"/>
    <w:uiPriority w:val="99"/>
    <w:unhideWhenUsed/>
    <w:rsid w:val="008D3F4D"/>
    <w:pPr>
      <w:spacing w:after="120"/>
      <w:ind w:left="283"/>
    </w:pPr>
    <w:rPr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D3F4D"/>
  </w:style>
  <w:style w:type="paragraph" w:styleId="Navadensplet">
    <w:name w:val="Normal (Web)"/>
    <w:basedOn w:val="Navaden"/>
    <w:uiPriority w:val="99"/>
    <w:unhideWhenUsed/>
    <w:rsid w:val="00030C1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241EF7"/>
    <w:rPr>
      <w:color w:val="808080"/>
    </w:rPr>
  </w:style>
  <w:style w:type="character" w:customStyle="1" w:styleId="Style1">
    <w:name w:val="Style1"/>
    <w:basedOn w:val="Privzetapisavaodstavka"/>
    <w:uiPriority w:val="1"/>
    <w:rsid w:val="00176F21"/>
    <w:rPr>
      <w:rFonts w:ascii="Futura Lt BT" w:hAnsi="Futura Lt B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7zO0190370D\D1503-CGP_dopB1,2template_413UP_OsTP_okt15_esnet_Prazen_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D691-0216-4188-A945-A6DDEFEE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D1503-CGP_dopB1,2template_413UP_OsTP_okt15_esnet_Prazen_3</Template>
  <TotalTime>0</TotalTime>
  <Pages>1</Pages>
  <Words>84</Words>
  <Characters>482</Characters>
  <Application>Microsoft Office Word</Application>
  <DocSecurity>8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Podloga dopisnega lista LJ</vt:lpstr>
      <vt:lpstr>Podloga dopisnega lista LJ</vt:lpstr>
    </vt:vector>
  </TitlesOfParts>
  <Company>S T R U K T U R 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Podloga dopisnega lista LJ</dc:title>
  <dc:subject/>
  <dc:creator>Ravnatelj</dc:creator>
  <cp:keywords>test</cp:keywords>
  <dc:description>ŠTEVILKA</dc:description>
  <cp:lastModifiedBy>Uporabnik sistema Windows</cp:lastModifiedBy>
  <cp:revision>2</cp:revision>
  <cp:lastPrinted>2016-03-10T12:28:00Z</cp:lastPrinted>
  <dcterms:created xsi:type="dcterms:W3CDTF">2021-01-21T11:39:00Z</dcterms:created>
  <dcterms:modified xsi:type="dcterms:W3CDTF">2021-01-21T11:39:00Z</dcterms:modified>
</cp:coreProperties>
</file>